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041" w14:textId="77777777" w:rsidR="00604FBD" w:rsidRPr="00AA1F23" w:rsidRDefault="00AA1F23">
      <w:pPr>
        <w:pStyle w:val="Title"/>
        <w:rPr>
          <w:color w:val="0070C0"/>
          <w14:textFill>
            <w14:solidFill>
              <w14:srgbClr w14:val="0070C0"/>
            </w14:solidFill>
          </w14:textFill>
        </w:rPr>
      </w:pPr>
      <w:bookmarkStart w:id="0" w:name="_GoBack"/>
      <w:bookmarkEnd w:id="0"/>
      <w:r w:rsidRPr="00AA1F23">
        <w:rPr>
          <w:noProof/>
          <w:color w:val="0070C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70C0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5055FA8" wp14:editId="0A336409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41287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keragLogoSma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0A" w:rsidRPr="00AA1F23">
        <w:rPr>
          <w:color w:val="0070C0"/>
          <w14:textFill>
            <w14:solidFill>
              <w14:srgbClr w14:val="0070C0"/>
            </w14:solidFill>
          </w14:textFill>
        </w:rPr>
        <w:t>agenda</w:t>
      </w:r>
    </w:p>
    <w:p w14:paraId="250AC373" w14:textId="77777777" w:rsidR="00604FBD" w:rsidRPr="00AA1F23" w:rsidRDefault="00AA1F23">
      <w:pPr>
        <w:pStyle w:val="Subtitle"/>
        <w:rPr>
          <w:color w:val="0070C0"/>
        </w:rPr>
      </w:pPr>
      <w:r w:rsidRPr="00AA1F23">
        <w:rPr>
          <w:color w:val="0070C0"/>
        </w:rPr>
        <w:t>Shakerag Elementary</w:t>
      </w:r>
      <w:r w:rsidR="00A042CC" w:rsidRPr="00AA1F23">
        <w:rPr>
          <w:color w:val="0070C0"/>
        </w:rPr>
        <w:t xml:space="preserve"> </w:t>
      </w:r>
      <w:r w:rsidR="0024050A" w:rsidRPr="00AA1F23">
        <w:rPr>
          <w:color w:val="0070C0"/>
        </w:rPr>
        <w:t>School Governance Council</w:t>
      </w:r>
    </w:p>
    <w:p w14:paraId="28F8D158" w14:textId="77777777" w:rsidR="00604FBD" w:rsidRPr="005A43DF" w:rsidRDefault="00E14905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sdt>
        <w:sdtPr>
          <w:rPr>
            <w:rStyle w:val="IntenseEmphasis"/>
            <w:color w:val="C00000"/>
            <w:sz w:val="20"/>
          </w:rPr>
          <w:alias w:val="Date | time:"/>
          <w:tag w:val="Date | time:"/>
          <w:id w:val="742918608"/>
          <w:placeholder>
            <w:docPart w:val="6ED76E5EF5DE461CBB19C9E7518349F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AA1F23">
            <w:rPr>
              <w:rStyle w:val="IntenseEmphasis"/>
              <w:color w:val="0070C0"/>
              <w:sz w:val="20"/>
            </w:rPr>
            <w:t>Date | time</w:t>
          </w:r>
        </w:sdtContent>
      </w:sdt>
      <w:r w:rsidR="001C478F" w:rsidRPr="005A43DF">
        <w:rPr>
          <w:color w:val="C00000"/>
          <w:sz w:val="20"/>
        </w:rPr>
        <w:t xml:space="preserve"> </w:t>
      </w:r>
      <w:r w:rsidR="00E50DFD">
        <w:rPr>
          <w:color w:val="000000" w:themeColor="text1"/>
          <w:sz w:val="20"/>
        </w:rPr>
        <w:t>1</w:t>
      </w:r>
      <w:r w:rsidR="00A70F57">
        <w:rPr>
          <w:color w:val="000000" w:themeColor="text1"/>
          <w:sz w:val="20"/>
        </w:rPr>
        <w:t>1</w:t>
      </w:r>
      <w:r w:rsidR="00E50DFD">
        <w:rPr>
          <w:color w:val="000000" w:themeColor="text1"/>
          <w:sz w:val="20"/>
        </w:rPr>
        <w:t>/</w:t>
      </w:r>
      <w:r w:rsidR="00D80B0A">
        <w:rPr>
          <w:color w:val="000000" w:themeColor="text1"/>
          <w:sz w:val="20"/>
        </w:rPr>
        <w:t>13</w:t>
      </w:r>
      <w:r w:rsidR="002F7D24">
        <w:rPr>
          <w:sz w:val="20"/>
        </w:rPr>
        <w:t>/201</w:t>
      </w:r>
      <w:r w:rsidR="00A33DF4">
        <w:rPr>
          <w:sz w:val="20"/>
        </w:rPr>
        <w:t>8</w:t>
      </w:r>
      <w:r w:rsidR="00E63A1A" w:rsidRPr="005A43DF">
        <w:rPr>
          <w:sz w:val="20"/>
        </w:rPr>
        <w:t xml:space="preserve"> | </w:t>
      </w:r>
      <w:r w:rsidR="0024050A" w:rsidRPr="005A43DF">
        <w:rPr>
          <w:sz w:val="20"/>
        </w:rPr>
        <w:t>7:</w:t>
      </w:r>
      <w:r w:rsidR="00C1782E">
        <w:rPr>
          <w:sz w:val="20"/>
        </w:rPr>
        <w:t>15</w:t>
      </w:r>
      <w:r w:rsidR="0024050A" w:rsidRPr="005A43DF">
        <w:rPr>
          <w:sz w:val="20"/>
        </w:rPr>
        <w:t>am</w:t>
      </w:r>
      <w:r w:rsidR="001C478F" w:rsidRPr="005A43DF">
        <w:rPr>
          <w:sz w:val="20"/>
        </w:rPr>
        <w:t xml:space="preserve"> | </w:t>
      </w:r>
      <w:r w:rsidR="0024050A" w:rsidRPr="00AA1F23">
        <w:rPr>
          <w:rStyle w:val="IntenseEmphasis"/>
          <w:color w:val="0070C0"/>
          <w:sz w:val="20"/>
        </w:rPr>
        <w:t>Location</w:t>
      </w:r>
      <w:r w:rsidR="0024050A" w:rsidRPr="00F50B8C">
        <w:rPr>
          <w:rStyle w:val="IntenseEmphasis"/>
          <w:color w:val="309032"/>
          <w:sz w:val="20"/>
        </w:rPr>
        <w:t xml:space="preserve"> </w:t>
      </w:r>
      <w:r w:rsidR="00C1782E">
        <w:rPr>
          <w:sz w:val="20"/>
        </w:rPr>
        <w:t>Shakerag Elementary School</w:t>
      </w:r>
    </w:p>
    <w:p w14:paraId="6C83EA24" w14:textId="77777777" w:rsidR="00A14687" w:rsidRPr="005A43DF" w:rsidRDefault="00065C82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r w:rsidRPr="005A43DF">
        <w:rPr>
          <w:sz w:val="20"/>
        </w:rPr>
        <w:t xml:space="preserve">SGC Website: </w:t>
      </w:r>
      <w:r w:rsidR="00C1782E" w:rsidRPr="00C1782E">
        <w:rPr>
          <w:sz w:val="20"/>
        </w:rPr>
        <w:t>http://shakeragschoolgovcouncil.weebly.com/</w:t>
      </w:r>
      <w:r w:rsidR="00C1782E">
        <w:rPr>
          <w:sz w:val="20"/>
        </w:rPr>
        <w:t xml:space="preserve"> </w:t>
      </w:r>
    </w:p>
    <w:p w14:paraId="1BBA6ABB" w14:textId="77777777" w:rsidR="00604FBD" w:rsidRPr="00AA1F23" w:rsidRDefault="0024050A" w:rsidP="00A14687">
      <w:pPr>
        <w:pStyle w:val="Heading1"/>
        <w:spacing w:before="0" w:after="0" w:line="240" w:lineRule="auto"/>
        <w:rPr>
          <w:color w:val="0070C0"/>
        </w:rPr>
      </w:pPr>
      <w:r w:rsidRPr="00AA1F23">
        <w:rPr>
          <w:color w:val="0070C0"/>
        </w:rPr>
        <w:t>SGC Members</w:t>
      </w:r>
    </w:p>
    <w:p w14:paraId="599D40F4" w14:textId="77777777" w:rsidR="004B5FA6" w:rsidRDefault="004B5FA6" w:rsidP="00C207FC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Renee Bartl</w:t>
      </w:r>
      <w:r w:rsidR="00497EBF">
        <w:rPr>
          <w:sz w:val="16"/>
          <w:szCs w:val="19"/>
        </w:rPr>
        <w:t>e</w:t>
      </w:r>
      <w:r>
        <w:rPr>
          <w:sz w:val="16"/>
          <w:szCs w:val="19"/>
        </w:rPr>
        <w:t xml:space="preserve">y, Community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Erin Collins, Appointed Staff</w:t>
      </w:r>
      <w:r w:rsidR="00AA42F5" w:rsidRPr="00AA42F5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ab/>
      </w:r>
      <w:r w:rsidR="0097054B">
        <w:rPr>
          <w:sz w:val="16"/>
          <w:szCs w:val="19"/>
        </w:rPr>
        <w:t>Nazeera Dawood</w:t>
      </w:r>
      <w:r w:rsidR="0097054B" w:rsidRPr="00AA42F5">
        <w:rPr>
          <w:sz w:val="16"/>
          <w:szCs w:val="19"/>
        </w:rPr>
        <w:t xml:space="preserve">, Parent </w:t>
      </w:r>
      <w:r w:rsidR="0097054B">
        <w:rPr>
          <w:sz w:val="16"/>
          <w:szCs w:val="19"/>
        </w:rPr>
        <w:tab/>
      </w:r>
      <w:r w:rsidR="0097054B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Justin Elanjian, Parent</w:t>
      </w:r>
    </w:p>
    <w:p w14:paraId="00D1B340" w14:textId="77777777" w:rsidR="004B5FA6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 xml:space="preserve">Jennifer Erikson, Teacher </w:t>
      </w:r>
      <w:r w:rsidR="00C207FC">
        <w:rPr>
          <w:sz w:val="16"/>
          <w:szCs w:val="19"/>
        </w:rPr>
        <w:tab/>
      </w:r>
      <w:r w:rsidR="00C207FC">
        <w:rPr>
          <w:sz w:val="16"/>
          <w:szCs w:val="19"/>
        </w:rPr>
        <w:tab/>
      </w:r>
      <w:r w:rsidRPr="00AA42F5">
        <w:rPr>
          <w:sz w:val="16"/>
          <w:szCs w:val="19"/>
        </w:rPr>
        <w:t>Christine Lemerond, Principal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 xml:space="preserve">Robert Luskin, Parent </w:t>
      </w:r>
      <w:r w:rsidRPr="00AA42F5">
        <w:rPr>
          <w:sz w:val="16"/>
          <w:szCs w:val="19"/>
        </w:rPr>
        <w:tab/>
      </w:r>
      <w:r w:rsidR="004B5FA6">
        <w:rPr>
          <w:sz w:val="16"/>
          <w:szCs w:val="19"/>
        </w:rPr>
        <w:tab/>
      </w:r>
      <w:r w:rsidRPr="00AA42F5">
        <w:rPr>
          <w:sz w:val="16"/>
          <w:szCs w:val="19"/>
        </w:rPr>
        <w:t xml:space="preserve">Brian Olivo, Community </w:t>
      </w:r>
    </w:p>
    <w:p w14:paraId="07D6533A" w14:textId="77777777" w:rsidR="00AA1F23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Jean Romfo,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Debbie Wise, Teacher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p w14:paraId="44439BA8" w14:textId="77777777" w:rsidR="00604FBD" w:rsidRPr="005A43DF" w:rsidRDefault="00AA42F5" w:rsidP="00C1782E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tbl>
      <w:tblPr>
        <w:tblStyle w:val="ListTable6Colorful"/>
        <w:tblW w:w="5000" w:type="pct"/>
        <w:tblBorders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43"/>
        <w:gridCol w:w="7619"/>
        <w:gridCol w:w="1728"/>
      </w:tblGrid>
      <w:tr w:rsidR="00604FBD" w14:paraId="6298BC66" w14:textId="77777777" w:rsidTr="00555418">
        <w:trPr>
          <w:tblHeader/>
        </w:trPr>
        <w:tc>
          <w:tcPr>
            <w:tcW w:w="1543" w:type="dxa"/>
          </w:tcPr>
          <w:sdt>
            <w:sdtPr>
              <w:rPr>
                <w:color w:val="0070C0"/>
              </w:rPr>
              <w:alias w:val="Time:"/>
              <w:tag w:val="Time:"/>
              <w:id w:val="-718661838"/>
              <w:placeholder>
                <w:docPart w:val="BE2A37D4BFA943E29BAD05EE347DD841"/>
              </w:placeholder>
              <w:temporary/>
              <w:showingPlcHdr/>
              <w15:appearance w15:val="hidden"/>
            </w:sdtPr>
            <w:sdtEndPr/>
            <w:sdtContent>
              <w:p w14:paraId="70B75B3A" w14:textId="77777777" w:rsidR="00604FBD" w:rsidRPr="00AA1F23" w:rsidRDefault="0092131B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Time</w:t>
                </w:r>
              </w:p>
            </w:sdtContent>
          </w:sdt>
        </w:tc>
        <w:tc>
          <w:tcPr>
            <w:tcW w:w="7619" w:type="dxa"/>
          </w:tcPr>
          <w:sdt>
            <w:sdtPr>
              <w:rPr>
                <w:color w:val="0070C0"/>
              </w:rPr>
              <w:alias w:val="Item:"/>
              <w:tag w:val="Item:"/>
              <w:id w:val="614954302"/>
              <w:placeholder>
                <w:docPart w:val="9D3941AC5DA1461885524763F92BF507"/>
              </w:placeholder>
              <w:temporary/>
              <w:showingPlcHdr/>
              <w15:appearance w15:val="hidden"/>
            </w:sdtPr>
            <w:sdtEndPr/>
            <w:sdtContent>
              <w:p w14:paraId="4533A479" w14:textId="77777777" w:rsidR="00604FBD" w:rsidRPr="00AA1F23" w:rsidRDefault="0092131B" w:rsidP="00802038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Item</w:t>
                </w:r>
              </w:p>
            </w:sdtContent>
          </w:sdt>
        </w:tc>
        <w:tc>
          <w:tcPr>
            <w:tcW w:w="1728" w:type="dxa"/>
          </w:tcPr>
          <w:sdt>
            <w:sdtPr>
              <w:rPr>
                <w:color w:val="0070C0"/>
              </w:rPr>
              <w:alias w:val="Owner:"/>
              <w:tag w:val="Owner:"/>
              <w:id w:val="355778012"/>
              <w:placeholder>
                <w:docPart w:val="C7ECA8672F1E4879B8DF838DDBD53822"/>
              </w:placeholder>
              <w:temporary/>
              <w:showingPlcHdr/>
              <w15:appearance w15:val="hidden"/>
            </w:sdtPr>
            <w:sdtEndPr/>
            <w:sdtContent>
              <w:p w14:paraId="69399F14" w14:textId="77777777" w:rsidR="00604FBD" w:rsidRPr="00AA1F23" w:rsidRDefault="0092131B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Owner</w:t>
                </w:r>
              </w:p>
            </w:sdtContent>
          </w:sdt>
        </w:tc>
      </w:tr>
      <w:tr w:rsidR="00497EBF" w14:paraId="476535C7" w14:textId="77777777" w:rsidTr="00555418">
        <w:trPr>
          <w:tblHeader/>
        </w:trPr>
        <w:tc>
          <w:tcPr>
            <w:tcW w:w="1543" w:type="dxa"/>
          </w:tcPr>
          <w:p w14:paraId="188071BE" w14:textId="77777777" w:rsidR="00497EBF" w:rsidRPr="00497EBF" w:rsidRDefault="00497EBF" w:rsidP="000501E9">
            <w:pPr>
              <w:pStyle w:val="Heading2"/>
              <w:spacing w:before="0" w:after="120"/>
              <w:outlineLvl w:val="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7:</w:t>
            </w:r>
            <w:r>
              <w:rPr>
                <w:rFonts w:ascii="Times New Roman" w:hAnsi="Times New Roman" w:cs="Times New Roman"/>
                <w:b w:val="0"/>
                <w:color w:val="auto"/>
                <w:szCs w:val="22"/>
              </w:rPr>
              <w:t>15</w:t>
            </w:r>
            <w:r w:rsidRPr="00497EBF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129853F4" w14:textId="77777777" w:rsidR="00497EBF" w:rsidRPr="00497EBF" w:rsidRDefault="00497EBF" w:rsidP="000501E9">
            <w:pPr>
              <w:pStyle w:val="Heading2"/>
              <w:spacing w:before="0" w:after="120"/>
              <w:outlineLvl w:val="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2"/>
              </w:rPr>
              <w:t xml:space="preserve">Action Item: </w:t>
            </w:r>
            <w:r w:rsidRPr="00497EBF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Call to Order</w:t>
            </w:r>
          </w:p>
        </w:tc>
        <w:tc>
          <w:tcPr>
            <w:tcW w:w="1728" w:type="dxa"/>
          </w:tcPr>
          <w:p w14:paraId="78D96784" w14:textId="77777777" w:rsidR="00497EBF" w:rsidRPr="00497EBF" w:rsidRDefault="00497EBF" w:rsidP="000501E9">
            <w:pPr>
              <w:pStyle w:val="Heading2"/>
              <w:spacing w:before="0" w:after="120"/>
              <w:outlineLvl w:val="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2"/>
              </w:rPr>
              <w:t>Mr. Luskin</w:t>
            </w:r>
          </w:p>
        </w:tc>
      </w:tr>
      <w:tr w:rsidR="00497EBF" w:rsidRPr="005A43DF" w14:paraId="491E3CAD" w14:textId="77777777" w:rsidTr="00555418">
        <w:tc>
          <w:tcPr>
            <w:tcW w:w="1543" w:type="dxa"/>
          </w:tcPr>
          <w:p w14:paraId="10CCF2D4" w14:textId="77777777" w:rsidR="00497EBF" w:rsidRPr="00497EBF" w:rsidRDefault="00497EBF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bookmarkStart w:id="1" w:name="_Hlk528167794"/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7: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17</w:t>
            </w: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218C7932" w14:textId="77777777" w:rsidR="00497EBF" w:rsidRPr="00497EBF" w:rsidRDefault="00497EBF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Action Item: Approve Agenda</w:t>
            </w:r>
          </w:p>
        </w:tc>
        <w:tc>
          <w:tcPr>
            <w:tcW w:w="1728" w:type="dxa"/>
          </w:tcPr>
          <w:p w14:paraId="25124643" w14:textId="77777777" w:rsidR="00497EBF" w:rsidRPr="00497EBF" w:rsidRDefault="00497EBF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Mr. Luskin</w:t>
            </w:r>
          </w:p>
        </w:tc>
      </w:tr>
      <w:tr w:rsidR="00497EBF" w:rsidRPr="005A43DF" w14:paraId="4394755A" w14:textId="77777777" w:rsidTr="00555418">
        <w:tc>
          <w:tcPr>
            <w:tcW w:w="1543" w:type="dxa"/>
          </w:tcPr>
          <w:p w14:paraId="280A8580" w14:textId="77777777" w:rsidR="00497EBF" w:rsidRPr="00497EBF" w:rsidRDefault="00497EBF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7: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18</w:t>
            </w: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36B0525F" w14:textId="77777777" w:rsidR="00497EBF" w:rsidRPr="00497EBF" w:rsidRDefault="00497EBF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Action Item: Approve October Meeting Minutes</w:t>
            </w:r>
          </w:p>
        </w:tc>
        <w:tc>
          <w:tcPr>
            <w:tcW w:w="1728" w:type="dxa"/>
          </w:tcPr>
          <w:p w14:paraId="2554DC4E" w14:textId="77777777" w:rsidR="00497EBF" w:rsidRPr="00497EBF" w:rsidRDefault="00497EBF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Mr. Luskin</w:t>
            </w:r>
          </w:p>
        </w:tc>
      </w:tr>
      <w:tr w:rsidR="00497EBF" w:rsidRPr="005A43DF" w14:paraId="534BA360" w14:textId="77777777" w:rsidTr="00555418">
        <w:tc>
          <w:tcPr>
            <w:tcW w:w="1543" w:type="dxa"/>
          </w:tcPr>
          <w:p w14:paraId="3166CF71" w14:textId="77777777" w:rsidR="00497EBF" w:rsidRPr="00497EBF" w:rsidRDefault="00497EBF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7:</w:t>
            </w:r>
            <w:r w:rsidR="00620170">
              <w:rPr>
                <w:rFonts w:ascii="Times New Roman" w:hAnsi="Times New Roman" w:cs="Times New Roman"/>
                <w:color w:val="auto"/>
                <w:szCs w:val="22"/>
              </w:rPr>
              <w:t>19</w:t>
            </w: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50310268" w14:textId="77777777" w:rsidR="00497EBF" w:rsidRPr="00497EBF" w:rsidRDefault="00620170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Informational Item: </w:t>
            </w:r>
            <w:r w:rsidR="00497EBF" w:rsidRPr="00497EBF">
              <w:rPr>
                <w:rFonts w:ascii="Times New Roman" w:hAnsi="Times New Roman" w:cs="Times New Roman"/>
                <w:color w:val="auto"/>
                <w:szCs w:val="22"/>
              </w:rPr>
              <w:t>Public Comment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(If any)</w:t>
            </w:r>
          </w:p>
        </w:tc>
        <w:tc>
          <w:tcPr>
            <w:tcW w:w="1728" w:type="dxa"/>
          </w:tcPr>
          <w:p w14:paraId="03364041" w14:textId="77777777" w:rsidR="00497EBF" w:rsidRPr="00497EBF" w:rsidRDefault="00620170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Mr. Luskin</w:t>
            </w:r>
          </w:p>
        </w:tc>
      </w:tr>
      <w:tr w:rsidR="00497EBF" w:rsidRPr="005A43DF" w14:paraId="17DA9ECD" w14:textId="77777777" w:rsidTr="00555418">
        <w:tc>
          <w:tcPr>
            <w:tcW w:w="1543" w:type="dxa"/>
          </w:tcPr>
          <w:p w14:paraId="17C788B3" w14:textId="77777777" w:rsidR="000501E9" w:rsidRDefault="00497EBF" w:rsidP="000501E9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7:2</w:t>
            </w:r>
            <w:r w:rsidR="00620170">
              <w:rPr>
                <w:rFonts w:ascii="Times New Roman" w:hAnsi="Times New Roman" w:cs="Times New Roman"/>
                <w:color w:val="auto"/>
                <w:szCs w:val="22"/>
              </w:rPr>
              <w:t>0</w:t>
            </w: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  <w:p w14:paraId="5CD3F7F1" w14:textId="77777777" w:rsidR="000501E9" w:rsidRDefault="000501E9" w:rsidP="000501E9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4ADBCC3D" w14:textId="77777777" w:rsidR="000501E9" w:rsidRDefault="000501E9" w:rsidP="000501E9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6D372B61" w14:textId="77777777" w:rsidR="000501E9" w:rsidRDefault="000501E9" w:rsidP="000501E9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788825AA" w14:textId="77777777" w:rsidR="000501E9" w:rsidRPr="00497EBF" w:rsidRDefault="000501E9" w:rsidP="000501E9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7:25am</w:t>
            </w:r>
          </w:p>
        </w:tc>
        <w:tc>
          <w:tcPr>
            <w:tcW w:w="7619" w:type="dxa"/>
          </w:tcPr>
          <w:p w14:paraId="1A19EDA9" w14:textId="77777777" w:rsidR="00620170" w:rsidRDefault="00620170" w:rsidP="000501E9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Informational Item: Principal’s Update</w:t>
            </w:r>
          </w:p>
          <w:p w14:paraId="6FBF2C75" w14:textId="77777777" w:rsidR="0056430B" w:rsidRDefault="0056430B" w:rsidP="0056430B">
            <w:pPr>
              <w:pStyle w:val="ListParagraph"/>
              <w:numPr>
                <w:ilvl w:val="0"/>
                <w:numId w:val="30"/>
              </w:numPr>
              <w:spacing w:before="0" w:after="1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Digital Learning Days</w:t>
            </w:r>
          </w:p>
          <w:p w14:paraId="141969F6" w14:textId="77777777" w:rsidR="00620170" w:rsidRDefault="0056430B" w:rsidP="000501E9">
            <w:pPr>
              <w:pStyle w:val="ListParagraph"/>
              <w:numPr>
                <w:ilvl w:val="0"/>
                <w:numId w:val="30"/>
              </w:numPr>
              <w:spacing w:before="0" w:after="1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CCRPI</w:t>
            </w:r>
          </w:p>
          <w:p w14:paraId="2E02B3BF" w14:textId="77777777" w:rsidR="000501E9" w:rsidRPr="000501E9" w:rsidRDefault="000501E9" w:rsidP="000501E9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0501E9">
              <w:rPr>
                <w:rFonts w:ascii="Times New Roman" w:hAnsi="Times New Roman" w:cs="Times New Roman"/>
                <w:szCs w:val="22"/>
              </w:rPr>
              <w:t>Discussion Item: Cross-Council Debrief*</w:t>
            </w:r>
          </w:p>
          <w:p w14:paraId="38B674C3" w14:textId="77777777" w:rsidR="000501E9" w:rsidRDefault="00497EBF" w:rsidP="000501E9">
            <w:pPr>
              <w:pStyle w:val="ListParagraph"/>
              <w:numPr>
                <w:ilvl w:val="0"/>
                <w:numId w:val="29"/>
              </w:num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Council Score Card</w:t>
            </w:r>
          </w:p>
          <w:p w14:paraId="4AAA3687" w14:textId="77777777" w:rsidR="000501E9" w:rsidRPr="000501E9" w:rsidRDefault="000501E9" w:rsidP="000501E9">
            <w:pPr>
              <w:pStyle w:val="ListParagraph"/>
              <w:numPr>
                <w:ilvl w:val="0"/>
                <w:numId w:val="29"/>
              </w:num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Progress </w:t>
            </w:r>
            <w:r w:rsidR="00497EBF" w:rsidRPr="00497EBF">
              <w:rPr>
                <w:rFonts w:ascii="Times New Roman" w:hAnsi="Times New Roman" w:cs="Times New Roman"/>
                <w:color w:val="auto"/>
                <w:szCs w:val="22"/>
              </w:rPr>
              <w:t>Monitoring Too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l</w:t>
            </w:r>
          </w:p>
        </w:tc>
        <w:tc>
          <w:tcPr>
            <w:tcW w:w="1728" w:type="dxa"/>
          </w:tcPr>
          <w:p w14:paraId="7EFAC323" w14:textId="77777777" w:rsidR="00620170" w:rsidRDefault="00620170" w:rsidP="000501E9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Mrs. Lemerond</w:t>
            </w:r>
          </w:p>
          <w:p w14:paraId="751D1DB5" w14:textId="77777777" w:rsidR="000501E9" w:rsidRDefault="000501E9" w:rsidP="000501E9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79099CAA" w14:textId="77777777" w:rsidR="000501E9" w:rsidRDefault="000501E9" w:rsidP="000501E9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00CC25F7" w14:textId="77777777" w:rsidR="000501E9" w:rsidRDefault="000501E9" w:rsidP="000501E9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14:paraId="32D9201D" w14:textId="77777777" w:rsidR="00497EBF" w:rsidRDefault="000501E9" w:rsidP="000501E9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Ms. Dawood</w:t>
            </w:r>
          </w:p>
          <w:p w14:paraId="4EB1D8E5" w14:textId="77777777" w:rsidR="000501E9" w:rsidRPr="00497EBF" w:rsidRDefault="000501E9" w:rsidP="000501E9">
            <w:pPr>
              <w:spacing w:before="0" w:after="120"/>
              <w:contextualSpacing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Ms. Lemerond</w:t>
            </w:r>
          </w:p>
        </w:tc>
      </w:tr>
      <w:tr w:rsidR="00497EBF" w:rsidRPr="005A43DF" w14:paraId="065C66DB" w14:textId="77777777" w:rsidTr="00555418">
        <w:tc>
          <w:tcPr>
            <w:tcW w:w="1543" w:type="dxa"/>
          </w:tcPr>
          <w:p w14:paraId="390AD2EC" w14:textId="77777777" w:rsidR="00555418" w:rsidRDefault="00555418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7:</w:t>
            </w:r>
            <w:r w:rsidR="00C17F8A">
              <w:rPr>
                <w:rFonts w:ascii="Times New Roman" w:hAnsi="Times New Roman" w:cs="Times New Roman"/>
                <w:color w:val="auto"/>
                <w:szCs w:val="22"/>
              </w:rPr>
              <w:t>45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  <w:p w14:paraId="6F4A8744" w14:textId="77777777" w:rsidR="00497EBF" w:rsidRPr="00497EBF" w:rsidRDefault="00497EBF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7:</w:t>
            </w:r>
            <w:r w:rsidR="00C17F8A">
              <w:rPr>
                <w:rFonts w:ascii="Times New Roman" w:hAnsi="Times New Roman" w:cs="Times New Roman"/>
                <w:color w:val="auto"/>
                <w:szCs w:val="22"/>
              </w:rPr>
              <w:t>50</w:t>
            </w: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19342C40" w14:textId="77777777" w:rsidR="00555418" w:rsidRDefault="00555418" w:rsidP="00555418">
            <w:pPr>
              <w:spacing w:before="0" w:after="1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Discussion Item: RFF Update</w:t>
            </w:r>
          </w:p>
          <w:p w14:paraId="01924023" w14:textId="77777777" w:rsidR="00497EBF" w:rsidRPr="00555418" w:rsidRDefault="00497EBF" w:rsidP="00555418">
            <w:pPr>
              <w:spacing w:before="0" w:after="120"/>
              <w:rPr>
                <w:rFonts w:ascii="Times New Roman" w:hAnsi="Times New Roman" w:cs="Times New Roman"/>
                <w:szCs w:val="22"/>
              </w:rPr>
            </w:pPr>
            <w:r w:rsidRPr="00555418">
              <w:rPr>
                <w:rFonts w:ascii="Times New Roman" w:hAnsi="Times New Roman" w:cs="Times New Roman"/>
                <w:szCs w:val="22"/>
              </w:rPr>
              <w:t>Discussion Item: Committee Trainings**</w:t>
            </w:r>
          </w:p>
        </w:tc>
        <w:tc>
          <w:tcPr>
            <w:tcW w:w="1728" w:type="dxa"/>
          </w:tcPr>
          <w:p w14:paraId="62B32A9F" w14:textId="77777777" w:rsidR="00555418" w:rsidRDefault="00555418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Mrs. Lemerond</w:t>
            </w:r>
          </w:p>
          <w:p w14:paraId="0E77008A" w14:textId="77777777" w:rsidR="00497EBF" w:rsidRPr="00497EBF" w:rsidRDefault="00555418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Mr. Luskin</w:t>
            </w:r>
          </w:p>
        </w:tc>
      </w:tr>
      <w:tr w:rsidR="00497EBF" w:rsidRPr="005A43DF" w14:paraId="6E80A6E2" w14:textId="77777777" w:rsidTr="00555418">
        <w:tc>
          <w:tcPr>
            <w:tcW w:w="1543" w:type="dxa"/>
          </w:tcPr>
          <w:p w14:paraId="21E2A64B" w14:textId="77777777" w:rsidR="00497EBF" w:rsidRPr="00497EBF" w:rsidRDefault="00497EBF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7:</w:t>
            </w:r>
            <w:r w:rsidR="00C17F8A">
              <w:rPr>
                <w:rFonts w:ascii="Times New Roman" w:hAnsi="Times New Roman" w:cs="Times New Roman"/>
                <w:color w:val="auto"/>
                <w:szCs w:val="22"/>
              </w:rPr>
              <w:t>52</w:t>
            </w: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0F1250B5" w14:textId="77777777" w:rsidR="00497EBF" w:rsidRPr="00555418" w:rsidRDefault="00555418" w:rsidP="00555418">
            <w:pPr>
              <w:spacing w:before="0" w:after="120"/>
              <w:rPr>
                <w:rFonts w:ascii="Times New Roman" w:hAnsi="Times New Roman" w:cs="Times New Roman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Discussion Item: Review SGC Website***</w:t>
            </w:r>
          </w:p>
        </w:tc>
        <w:tc>
          <w:tcPr>
            <w:tcW w:w="1728" w:type="dxa"/>
          </w:tcPr>
          <w:p w14:paraId="4CAEF1D7" w14:textId="77777777" w:rsidR="00497EBF" w:rsidRPr="00497EBF" w:rsidRDefault="00555418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Ms. </w:t>
            </w:r>
            <w:r w:rsidR="00B72549">
              <w:rPr>
                <w:rFonts w:ascii="Times New Roman" w:hAnsi="Times New Roman" w:cs="Times New Roman"/>
                <w:color w:val="auto"/>
                <w:szCs w:val="22"/>
              </w:rPr>
              <w:t>Erikson</w:t>
            </w:r>
          </w:p>
        </w:tc>
      </w:tr>
      <w:bookmarkEnd w:id="1"/>
      <w:tr w:rsidR="00555418" w:rsidRPr="005A43DF" w14:paraId="13FC8721" w14:textId="77777777" w:rsidTr="00555418">
        <w:tc>
          <w:tcPr>
            <w:tcW w:w="1543" w:type="dxa"/>
          </w:tcPr>
          <w:p w14:paraId="588F2DE0" w14:textId="77777777" w:rsidR="00555418" w:rsidRPr="00497EBF" w:rsidRDefault="00C17F8A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8</w:t>
            </w:r>
            <w:r w:rsidR="00555418">
              <w:rPr>
                <w:rFonts w:ascii="Times New Roman" w:hAnsi="Times New Roman" w:cs="Times New Roman"/>
                <w:color w:val="auto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00</w:t>
            </w:r>
            <w:r w:rsidR="00555418"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07DFDB4C" w14:textId="77777777" w:rsidR="00555418" w:rsidRDefault="00555418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Discussion Item: Cross Collaboration Meeting Reminder</w:t>
            </w:r>
          </w:p>
          <w:p w14:paraId="31EC9BD2" w14:textId="77777777" w:rsidR="00555418" w:rsidRPr="00555418" w:rsidRDefault="00555418" w:rsidP="00555418">
            <w:pPr>
              <w:pStyle w:val="ListParagraph"/>
              <w:numPr>
                <w:ilvl w:val="0"/>
                <w:numId w:val="31"/>
              </w:numPr>
              <w:spacing w:before="0" w:after="1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Thursday, November 15</w:t>
            </w:r>
            <w:r w:rsidRPr="0055541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@ 7:15 a.m. (Lighthouse)</w:t>
            </w:r>
          </w:p>
        </w:tc>
        <w:tc>
          <w:tcPr>
            <w:tcW w:w="1728" w:type="dxa"/>
          </w:tcPr>
          <w:p w14:paraId="5D229D61" w14:textId="77777777" w:rsidR="00555418" w:rsidRPr="00497EBF" w:rsidRDefault="00555418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Ms. Lemerond</w:t>
            </w:r>
          </w:p>
        </w:tc>
      </w:tr>
      <w:tr w:rsidR="00555418" w:rsidRPr="005A43DF" w14:paraId="5B908163" w14:textId="77777777" w:rsidTr="00555418">
        <w:tc>
          <w:tcPr>
            <w:tcW w:w="1543" w:type="dxa"/>
          </w:tcPr>
          <w:p w14:paraId="59D8BE40" w14:textId="77777777" w:rsidR="00555418" w:rsidRDefault="00C17F8A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8</w:t>
            </w:r>
            <w:r w:rsidR="00555418" w:rsidRPr="00497EBF">
              <w:rPr>
                <w:rFonts w:ascii="Times New Roman" w:hAnsi="Times New Roman" w:cs="Times New Roman"/>
                <w:color w:val="auto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05</w:t>
            </w:r>
            <w:r w:rsidR="00555418" w:rsidRPr="00497EBF"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  <w:p w14:paraId="6B077F1B" w14:textId="77777777" w:rsidR="00555418" w:rsidRPr="00497EBF" w:rsidRDefault="00555418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8:</w:t>
            </w:r>
            <w:r w:rsidR="00C17F8A">
              <w:rPr>
                <w:rFonts w:ascii="Times New Roman" w:hAnsi="Times New Roman" w:cs="Times New Roman"/>
                <w:color w:val="auto"/>
                <w:szCs w:val="22"/>
              </w:rPr>
              <w:t>10</w:t>
            </w:r>
            <w:r>
              <w:rPr>
                <w:rFonts w:ascii="Times New Roman" w:hAnsi="Times New Roman" w:cs="Times New Roman"/>
                <w:color w:val="auto"/>
                <w:szCs w:val="22"/>
              </w:rPr>
              <w:t>am</w:t>
            </w:r>
          </w:p>
        </w:tc>
        <w:tc>
          <w:tcPr>
            <w:tcW w:w="7619" w:type="dxa"/>
          </w:tcPr>
          <w:p w14:paraId="19A41131" w14:textId="77777777" w:rsidR="00555418" w:rsidRDefault="00555418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497EBF">
              <w:rPr>
                <w:rFonts w:ascii="Times New Roman" w:hAnsi="Times New Roman" w:cs="Times New Roman"/>
                <w:color w:val="auto"/>
                <w:szCs w:val="22"/>
              </w:rPr>
              <w:t>Discussion Item: Set Next Meeting Agenda</w:t>
            </w:r>
          </w:p>
          <w:p w14:paraId="46344B4F" w14:textId="77777777" w:rsidR="00555418" w:rsidRPr="00497EBF" w:rsidRDefault="00555418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Meeting Adjournment</w:t>
            </w:r>
          </w:p>
        </w:tc>
        <w:tc>
          <w:tcPr>
            <w:tcW w:w="1728" w:type="dxa"/>
          </w:tcPr>
          <w:p w14:paraId="5F39EC9D" w14:textId="77777777" w:rsidR="00555418" w:rsidRDefault="00555418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Mr. Luskin</w:t>
            </w:r>
          </w:p>
          <w:p w14:paraId="4C3737D9" w14:textId="77777777" w:rsidR="00555418" w:rsidRDefault="00555418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Mr. Luskin</w:t>
            </w:r>
          </w:p>
          <w:p w14:paraId="7D66607C" w14:textId="77777777" w:rsidR="00555418" w:rsidRPr="00497EBF" w:rsidRDefault="00555418" w:rsidP="000501E9">
            <w:pPr>
              <w:spacing w:before="0" w:after="120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</w:tbl>
    <w:p w14:paraId="51C0950C" w14:textId="77777777" w:rsidR="00BE5937" w:rsidRPr="00555418" w:rsidRDefault="00065C82" w:rsidP="00555418">
      <w:pPr>
        <w:pStyle w:val="Heading1"/>
        <w:spacing w:before="120" w:after="120"/>
        <w:rPr>
          <w:color w:val="0070C0"/>
        </w:rPr>
      </w:pPr>
      <w:r w:rsidRPr="00AA1F23">
        <w:rPr>
          <w:color w:val="0070C0"/>
        </w:rPr>
        <w:t>Notes from the Governance and Flexibility Team</w:t>
      </w:r>
    </w:p>
    <w:p w14:paraId="6422BE48" w14:textId="77777777" w:rsidR="00BE5937" w:rsidRDefault="00BE5937" w:rsidP="00BE5937">
      <w:pPr>
        <w:spacing w:before="0" w:after="0" w:line="240" w:lineRule="auto"/>
        <w:rPr>
          <w:sz w:val="16"/>
          <w:szCs w:val="17"/>
        </w:rPr>
      </w:pPr>
      <w:r>
        <w:rPr>
          <w:sz w:val="16"/>
          <w:szCs w:val="17"/>
        </w:rPr>
        <w:t>* Thank you to everyone that attended our cross-council meeting in September!  You may access all of the documents provide at the meeting by visiting http://bit.ly/Fall2018CC.</w:t>
      </w:r>
    </w:p>
    <w:p w14:paraId="23EAB097" w14:textId="77777777" w:rsidR="00BE5937" w:rsidRDefault="00BE5937" w:rsidP="00BE5937">
      <w:pPr>
        <w:spacing w:before="0" w:after="0" w:line="240" w:lineRule="auto"/>
        <w:rPr>
          <w:sz w:val="16"/>
          <w:szCs w:val="17"/>
        </w:rPr>
      </w:pPr>
    </w:p>
    <w:p w14:paraId="7D8561ED" w14:textId="77777777" w:rsidR="00BE5937" w:rsidRDefault="00BE5937" w:rsidP="00BE5937">
      <w:pPr>
        <w:spacing w:before="0" w:after="0" w:line="240" w:lineRule="auto"/>
        <w:rPr>
          <w:sz w:val="16"/>
          <w:szCs w:val="17"/>
        </w:rPr>
      </w:pPr>
      <w:r>
        <w:rPr>
          <w:sz w:val="16"/>
          <w:szCs w:val="17"/>
        </w:rPr>
        <w:t xml:space="preserve">** To register for Budget &amp; Finance or Outreach &amp; Communication training visit </w:t>
      </w:r>
      <w:hyperlink r:id="rId11" w:history="1">
        <w:r>
          <w:rPr>
            <w:rStyle w:val="Hyperlink"/>
            <w:sz w:val="16"/>
            <w:szCs w:val="17"/>
          </w:rPr>
          <w:t>https://tinyurl.com/sgccommittee</w:t>
        </w:r>
      </w:hyperlink>
      <w:r>
        <w:rPr>
          <w:sz w:val="16"/>
          <w:szCs w:val="17"/>
        </w:rPr>
        <w:t xml:space="preserve">  </w:t>
      </w:r>
    </w:p>
    <w:p w14:paraId="010AAF79" w14:textId="77777777" w:rsidR="00BE5937" w:rsidRDefault="00BE5937" w:rsidP="00BE5937">
      <w:pPr>
        <w:spacing w:before="0" w:after="0" w:line="240" w:lineRule="auto"/>
        <w:rPr>
          <w:sz w:val="15"/>
          <w:szCs w:val="15"/>
        </w:rPr>
      </w:pPr>
    </w:p>
    <w:p w14:paraId="11FA5781" w14:textId="77777777" w:rsidR="00BE5937" w:rsidRDefault="00BE5937" w:rsidP="00BE5937">
      <w:pPr>
        <w:spacing w:before="0" w:after="0" w:line="240" w:lineRule="auto"/>
        <w:rPr>
          <w:sz w:val="15"/>
          <w:szCs w:val="15"/>
        </w:rPr>
      </w:pPr>
      <w:r>
        <w:rPr>
          <w:sz w:val="15"/>
          <w:szCs w:val="15"/>
        </w:rPr>
        <w:t>*** Take a few minutes to review your SGC website with your team and check the following items:</w:t>
      </w:r>
    </w:p>
    <w:p w14:paraId="4BFB9939" w14:textId="77777777" w:rsidR="00BE5937" w:rsidRDefault="00BE5937" w:rsidP="00BE5937">
      <w:pPr>
        <w:spacing w:before="0" w:after="0" w:line="240" w:lineRule="auto"/>
        <w:rPr>
          <w:sz w:val="15"/>
          <w:szCs w:val="15"/>
        </w:rPr>
      </w:pPr>
      <w:r>
        <w:rPr>
          <w:sz w:val="15"/>
          <w:szCs w:val="15"/>
        </w:rPr>
        <w:tab/>
        <w:t>- Member list with correct e-mail addresses, term end dates and officer positions</w:t>
      </w:r>
    </w:p>
    <w:p w14:paraId="0E320F3E" w14:textId="77777777" w:rsidR="00BE5937" w:rsidRDefault="00BE5937" w:rsidP="00BE5937">
      <w:pPr>
        <w:spacing w:before="0" w:after="0" w:line="240" w:lineRule="auto"/>
        <w:rPr>
          <w:sz w:val="15"/>
          <w:szCs w:val="15"/>
        </w:rPr>
      </w:pPr>
      <w:r>
        <w:rPr>
          <w:sz w:val="15"/>
          <w:szCs w:val="15"/>
        </w:rPr>
        <w:tab/>
        <w:t>- Meeting documents (agendas, summaries of action and minutes)</w:t>
      </w:r>
    </w:p>
    <w:p w14:paraId="317F6C21" w14:textId="77777777" w:rsidR="00BE5937" w:rsidRDefault="00BE5937" w:rsidP="00BE5937">
      <w:pPr>
        <w:spacing w:before="0" w:after="0" w:line="240" w:lineRule="auto"/>
        <w:rPr>
          <w:sz w:val="15"/>
          <w:szCs w:val="15"/>
        </w:rPr>
      </w:pPr>
      <w:r>
        <w:rPr>
          <w:sz w:val="15"/>
          <w:szCs w:val="15"/>
        </w:rPr>
        <w:tab/>
        <w:t>- Strategic Plan 2022</w:t>
      </w:r>
    </w:p>
    <w:p w14:paraId="00640715" w14:textId="77777777" w:rsidR="00BE5937" w:rsidRPr="00BE5937" w:rsidRDefault="00BE5937" w:rsidP="00F93E04">
      <w:pPr>
        <w:spacing w:before="0" w:after="0" w:line="240" w:lineRule="auto"/>
        <w:rPr>
          <w:b/>
          <w:sz w:val="15"/>
          <w:szCs w:val="15"/>
        </w:rPr>
      </w:pPr>
    </w:p>
    <w:sectPr w:rsidR="00BE5937" w:rsidRPr="00BE5937" w:rsidSect="005023F3">
      <w:footerReference w:type="default" r:id="rId12"/>
      <w:pgSz w:w="12240" w:h="15840"/>
      <w:pgMar w:top="270" w:right="63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CFB6" w14:textId="77777777" w:rsidR="00857530" w:rsidRDefault="00857530">
      <w:r>
        <w:separator/>
      </w:r>
    </w:p>
  </w:endnote>
  <w:endnote w:type="continuationSeparator" w:id="0">
    <w:p w14:paraId="224337C2" w14:textId="77777777" w:rsidR="00857530" w:rsidRDefault="0085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2136C" w14:textId="77777777" w:rsidR="008E60D7" w:rsidRDefault="008E60D7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78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FEF15" w14:textId="77777777" w:rsidR="00857530" w:rsidRDefault="00857530">
      <w:r>
        <w:separator/>
      </w:r>
    </w:p>
  </w:footnote>
  <w:footnote w:type="continuationSeparator" w:id="0">
    <w:p w14:paraId="3583C44F" w14:textId="77777777" w:rsidR="00857530" w:rsidRDefault="0085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4079"/>
    <w:multiLevelType w:val="hybridMultilevel"/>
    <w:tmpl w:val="394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B3DF1"/>
    <w:multiLevelType w:val="hybridMultilevel"/>
    <w:tmpl w:val="120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74B74"/>
    <w:multiLevelType w:val="hybridMultilevel"/>
    <w:tmpl w:val="EB84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27F71"/>
    <w:multiLevelType w:val="hybridMultilevel"/>
    <w:tmpl w:val="13809202"/>
    <w:lvl w:ilvl="0" w:tplc="A6D48A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4D83598"/>
    <w:multiLevelType w:val="hybridMultilevel"/>
    <w:tmpl w:val="9EC8CED4"/>
    <w:lvl w:ilvl="0" w:tplc="6DB425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7CF64B7"/>
    <w:multiLevelType w:val="hybridMultilevel"/>
    <w:tmpl w:val="23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164D7"/>
    <w:multiLevelType w:val="hybridMultilevel"/>
    <w:tmpl w:val="A0CAFE76"/>
    <w:lvl w:ilvl="0" w:tplc="3DBE24C2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B340F"/>
    <w:multiLevelType w:val="hybridMultilevel"/>
    <w:tmpl w:val="8D1AC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96468"/>
    <w:multiLevelType w:val="hybridMultilevel"/>
    <w:tmpl w:val="50F8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04FEC"/>
    <w:multiLevelType w:val="hybridMultilevel"/>
    <w:tmpl w:val="25C2E650"/>
    <w:lvl w:ilvl="0" w:tplc="F53CB18E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 w15:restartNumberingAfterBreak="0">
    <w:nsid w:val="5E03655E"/>
    <w:multiLevelType w:val="hybridMultilevel"/>
    <w:tmpl w:val="4F6EBF20"/>
    <w:lvl w:ilvl="0" w:tplc="99A6E3AE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C4801"/>
    <w:multiLevelType w:val="hybridMultilevel"/>
    <w:tmpl w:val="144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3DE7"/>
    <w:multiLevelType w:val="hybridMultilevel"/>
    <w:tmpl w:val="EC2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375DC"/>
    <w:multiLevelType w:val="hybridMultilevel"/>
    <w:tmpl w:val="A29A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20777"/>
    <w:multiLevelType w:val="hybridMultilevel"/>
    <w:tmpl w:val="108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A7A07"/>
    <w:multiLevelType w:val="hybridMultilevel"/>
    <w:tmpl w:val="3A9027B8"/>
    <w:lvl w:ilvl="0" w:tplc="F7FC0CB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30"/>
  </w:num>
  <w:num w:numId="19">
    <w:abstractNumId w:val="24"/>
  </w:num>
  <w:num w:numId="20">
    <w:abstractNumId w:val="29"/>
  </w:num>
  <w:num w:numId="21">
    <w:abstractNumId w:val="16"/>
  </w:num>
  <w:num w:numId="22">
    <w:abstractNumId w:val="13"/>
  </w:num>
  <w:num w:numId="23">
    <w:abstractNumId w:val="26"/>
  </w:num>
  <w:num w:numId="24">
    <w:abstractNumId w:val="18"/>
  </w:num>
  <w:num w:numId="25">
    <w:abstractNumId w:val="17"/>
  </w:num>
  <w:num w:numId="26">
    <w:abstractNumId w:val="12"/>
  </w:num>
  <w:num w:numId="27">
    <w:abstractNumId w:val="20"/>
  </w:num>
  <w:num w:numId="28">
    <w:abstractNumId w:val="28"/>
  </w:num>
  <w:num w:numId="29">
    <w:abstractNumId w:val="27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1"/>
    <w:rsid w:val="000254C6"/>
    <w:rsid w:val="00027F06"/>
    <w:rsid w:val="00037AB4"/>
    <w:rsid w:val="000501E9"/>
    <w:rsid w:val="000504C7"/>
    <w:rsid w:val="00065C82"/>
    <w:rsid w:val="00092DCA"/>
    <w:rsid w:val="000A2B96"/>
    <w:rsid w:val="000C3297"/>
    <w:rsid w:val="000C4062"/>
    <w:rsid w:val="000C4AFA"/>
    <w:rsid w:val="000C7F44"/>
    <w:rsid w:val="000D0D3C"/>
    <w:rsid w:val="000E01CD"/>
    <w:rsid w:val="000F156B"/>
    <w:rsid w:val="001036B9"/>
    <w:rsid w:val="00110E24"/>
    <w:rsid w:val="0012480B"/>
    <w:rsid w:val="00127F80"/>
    <w:rsid w:val="00164F9A"/>
    <w:rsid w:val="001A041B"/>
    <w:rsid w:val="001B4D7F"/>
    <w:rsid w:val="001C478F"/>
    <w:rsid w:val="001C6304"/>
    <w:rsid w:val="001E6398"/>
    <w:rsid w:val="001F627D"/>
    <w:rsid w:val="00217FA0"/>
    <w:rsid w:val="00234D4E"/>
    <w:rsid w:val="00235EB7"/>
    <w:rsid w:val="0024050A"/>
    <w:rsid w:val="00267B5F"/>
    <w:rsid w:val="00274CA0"/>
    <w:rsid w:val="002829B2"/>
    <w:rsid w:val="002B7A45"/>
    <w:rsid w:val="002D4872"/>
    <w:rsid w:val="002F7D24"/>
    <w:rsid w:val="003153C0"/>
    <w:rsid w:val="00322AA9"/>
    <w:rsid w:val="003275EE"/>
    <w:rsid w:val="00350A59"/>
    <w:rsid w:val="00354D4E"/>
    <w:rsid w:val="00365C3E"/>
    <w:rsid w:val="00376005"/>
    <w:rsid w:val="003873CA"/>
    <w:rsid w:val="003B1B8A"/>
    <w:rsid w:val="003D4F58"/>
    <w:rsid w:val="00425591"/>
    <w:rsid w:val="004602CD"/>
    <w:rsid w:val="0046324E"/>
    <w:rsid w:val="004643A0"/>
    <w:rsid w:val="004749BF"/>
    <w:rsid w:val="00482F73"/>
    <w:rsid w:val="00487A55"/>
    <w:rsid w:val="0049237B"/>
    <w:rsid w:val="00497EBF"/>
    <w:rsid w:val="004B5FA6"/>
    <w:rsid w:val="004D1D5F"/>
    <w:rsid w:val="005023F3"/>
    <w:rsid w:val="005335D6"/>
    <w:rsid w:val="00545D07"/>
    <w:rsid w:val="00555418"/>
    <w:rsid w:val="0056430B"/>
    <w:rsid w:val="005A43DF"/>
    <w:rsid w:val="005A6337"/>
    <w:rsid w:val="005B5ADF"/>
    <w:rsid w:val="005C75C2"/>
    <w:rsid w:val="005E1D13"/>
    <w:rsid w:val="00604FBD"/>
    <w:rsid w:val="0060587F"/>
    <w:rsid w:val="00620170"/>
    <w:rsid w:val="00646228"/>
    <w:rsid w:val="006B7020"/>
    <w:rsid w:val="0071257A"/>
    <w:rsid w:val="00724EFD"/>
    <w:rsid w:val="00726A39"/>
    <w:rsid w:val="007279C1"/>
    <w:rsid w:val="00761DEA"/>
    <w:rsid w:val="00762982"/>
    <w:rsid w:val="00775212"/>
    <w:rsid w:val="007936F6"/>
    <w:rsid w:val="00794DFE"/>
    <w:rsid w:val="007C2B70"/>
    <w:rsid w:val="007D0F5A"/>
    <w:rsid w:val="007D376A"/>
    <w:rsid w:val="007D57CE"/>
    <w:rsid w:val="00802038"/>
    <w:rsid w:val="0084244D"/>
    <w:rsid w:val="00857530"/>
    <w:rsid w:val="00866147"/>
    <w:rsid w:val="00873F41"/>
    <w:rsid w:val="00883B6D"/>
    <w:rsid w:val="008960F3"/>
    <w:rsid w:val="008C6212"/>
    <w:rsid w:val="008C7D41"/>
    <w:rsid w:val="008D004E"/>
    <w:rsid w:val="008E60D7"/>
    <w:rsid w:val="0090120F"/>
    <w:rsid w:val="00901B56"/>
    <w:rsid w:val="00921215"/>
    <w:rsid w:val="0092131B"/>
    <w:rsid w:val="0097054B"/>
    <w:rsid w:val="009853BD"/>
    <w:rsid w:val="009A2149"/>
    <w:rsid w:val="009C4FB6"/>
    <w:rsid w:val="009E5289"/>
    <w:rsid w:val="009F748C"/>
    <w:rsid w:val="00A042CC"/>
    <w:rsid w:val="00A14687"/>
    <w:rsid w:val="00A33DF4"/>
    <w:rsid w:val="00A559DF"/>
    <w:rsid w:val="00A55BE7"/>
    <w:rsid w:val="00A667BA"/>
    <w:rsid w:val="00A70F57"/>
    <w:rsid w:val="00AA1798"/>
    <w:rsid w:val="00AA1F23"/>
    <w:rsid w:val="00AA42F5"/>
    <w:rsid w:val="00AE75E2"/>
    <w:rsid w:val="00B11DD3"/>
    <w:rsid w:val="00B16806"/>
    <w:rsid w:val="00B1687C"/>
    <w:rsid w:val="00B16F31"/>
    <w:rsid w:val="00B50A22"/>
    <w:rsid w:val="00B54516"/>
    <w:rsid w:val="00B61D14"/>
    <w:rsid w:val="00B72549"/>
    <w:rsid w:val="00B84222"/>
    <w:rsid w:val="00B95DB4"/>
    <w:rsid w:val="00BB0A66"/>
    <w:rsid w:val="00BC066E"/>
    <w:rsid w:val="00BE0B15"/>
    <w:rsid w:val="00BE25C8"/>
    <w:rsid w:val="00BE4790"/>
    <w:rsid w:val="00BE5937"/>
    <w:rsid w:val="00BF507E"/>
    <w:rsid w:val="00C04764"/>
    <w:rsid w:val="00C1782E"/>
    <w:rsid w:val="00C17F8A"/>
    <w:rsid w:val="00C207FC"/>
    <w:rsid w:val="00C2172A"/>
    <w:rsid w:val="00C57B10"/>
    <w:rsid w:val="00C73206"/>
    <w:rsid w:val="00C76BBF"/>
    <w:rsid w:val="00C82556"/>
    <w:rsid w:val="00C876C0"/>
    <w:rsid w:val="00C9710B"/>
    <w:rsid w:val="00CA0964"/>
    <w:rsid w:val="00CA1942"/>
    <w:rsid w:val="00CC5E63"/>
    <w:rsid w:val="00CF23C5"/>
    <w:rsid w:val="00D03FA1"/>
    <w:rsid w:val="00D214BB"/>
    <w:rsid w:val="00D7193D"/>
    <w:rsid w:val="00D80B0A"/>
    <w:rsid w:val="00D8278D"/>
    <w:rsid w:val="00D827D1"/>
    <w:rsid w:val="00D8320C"/>
    <w:rsid w:val="00D83A22"/>
    <w:rsid w:val="00D92060"/>
    <w:rsid w:val="00DA4DC9"/>
    <w:rsid w:val="00DB2138"/>
    <w:rsid w:val="00DC3C51"/>
    <w:rsid w:val="00DF32F7"/>
    <w:rsid w:val="00E14905"/>
    <w:rsid w:val="00E165FC"/>
    <w:rsid w:val="00E326D2"/>
    <w:rsid w:val="00E4078D"/>
    <w:rsid w:val="00E50DFD"/>
    <w:rsid w:val="00E63A1A"/>
    <w:rsid w:val="00E830B4"/>
    <w:rsid w:val="00E84FCB"/>
    <w:rsid w:val="00EA69BF"/>
    <w:rsid w:val="00EC7169"/>
    <w:rsid w:val="00ED6850"/>
    <w:rsid w:val="00F13B5E"/>
    <w:rsid w:val="00F247D1"/>
    <w:rsid w:val="00F50B8C"/>
    <w:rsid w:val="00F63141"/>
    <w:rsid w:val="00F64388"/>
    <w:rsid w:val="00F7310A"/>
    <w:rsid w:val="00F85929"/>
    <w:rsid w:val="00F9219F"/>
    <w:rsid w:val="00F93E04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B72964"/>
  <w15:chartTrackingRefBased/>
  <w15:docId w15:val="{CB465133-5B3A-4765-91D9-F8E92A5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65C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sgccommitte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chinef\Desktop\Desktop%20Cleanup\Sample%20Beginning%20of%20Year%20SG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D76E5EF5DE461CBB19C9E7518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EAA-B6D1-4CDF-85AA-C4904A1287EB}"/>
      </w:docPartPr>
      <w:docPartBody>
        <w:p w:rsidR="007647E1" w:rsidRDefault="003537EB">
          <w:pPr>
            <w:pStyle w:val="6ED76E5EF5DE461CBB19C9E7518349F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BE2A37D4BFA943E29BAD05EE347D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7C24-2B8E-4543-B1D4-6286B45A6DE4}"/>
      </w:docPartPr>
      <w:docPartBody>
        <w:p w:rsidR="007647E1" w:rsidRDefault="003537EB">
          <w:pPr>
            <w:pStyle w:val="BE2A37D4BFA943E29BAD05EE347DD841"/>
          </w:pPr>
          <w:r>
            <w:t>Time</w:t>
          </w:r>
        </w:p>
      </w:docPartBody>
    </w:docPart>
    <w:docPart>
      <w:docPartPr>
        <w:name w:val="9D3941AC5DA1461885524763F92B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B1D0-8F81-4E87-B908-92B51F025C06}"/>
      </w:docPartPr>
      <w:docPartBody>
        <w:p w:rsidR="007647E1" w:rsidRDefault="003537EB">
          <w:pPr>
            <w:pStyle w:val="9D3941AC5DA1461885524763F92BF507"/>
          </w:pPr>
          <w:r w:rsidRPr="00802038">
            <w:t>Item</w:t>
          </w:r>
        </w:p>
      </w:docPartBody>
    </w:docPart>
    <w:docPart>
      <w:docPartPr>
        <w:name w:val="C7ECA8672F1E4879B8DF838DDBD5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5653-C548-406E-B556-644AD48A2667}"/>
      </w:docPartPr>
      <w:docPartBody>
        <w:p w:rsidR="007647E1" w:rsidRDefault="003537EB">
          <w:pPr>
            <w:pStyle w:val="C7ECA8672F1E4879B8DF838DDBD53822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B"/>
    <w:rsid w:val="00125DAD"/>
    <w:rsid w:val="00262E3A"/>
    <w:rsid w:val="00262E40"/>
    <w:rsid w:val="002F1D1B"/>
    <w:rsid w:val="003537EB"/>
    <w:rsid w:val="004D4A2D"/>
    <w:rsid w:val="007647E1"/>
    <w:rsid w:val="00784F00"/>
    <w:rsid w:val="008F11D4"/>
    <w:rsid w:val="00985DDA"/>
    <w:rsid w:val="00A270F1"/>
    <w:rsid w:val="00B801A6"/>
    <w:rsid w:val="00C35A52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6ED76E5EF5DE461CBB19C9E7518349F3">
    <w:name w:val="6ED76E5EF5DE461CBB19C9E7518349F3"/>
  </w:style>
  <w:style w:type="paragraph" w:customStyle="1" w:styleId="BE2A37D4BFA943E29BAD05EE347DD841">
    <w:name w:val="BE2A37D4BFA943E29BAD05EE347DD841"/>
  </w:style>
  <w:style w:type="paragraph" w:customStyle="1" w:styleId="9D3941AC5DA1461885524763F92BF507">
    <w:name w:val="9D3941AC5DA1461885524763F92BF507"/>
  </w:style>
  <w:style w:type="paragraph" w:customStyle="1" w:styleId="C7ECA8672F1E4879B8DF838DDBD53822">
    <w:name w:val="C7ECA8672F1E4879B8DF838DDBD5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a4f35948-e619-41b3-aa29-22878b09cfd2"/>
    <ds:schemaRef ds:uri="40262f94-9f35-4ac3-9a90-690165a166b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Beginning of Year SGC Agenda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Benschine, Frederick</dc:creator>
  <cp:lastModifiedBy>Erikson, Jennifer E</cp:lastModifiedBy>
  <cp:revision>2</cp:revision>
  <cp:lastPrinted>2018-10-24T22:35:00Z</cp:lastPrinted>
  <dcterms:created xsi:type="dcterms:W3CDTF">2018-11-07T14:10:00Z</dcterms:created>
  <dcterms:modified xsi:type="dcterms:W3CDTF">2018-11-07T14:10:00Z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